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3330"/>
        <w:gridCol w:w="3360"/>
        <w:gridCol w:w="2205"/>
        <w:gridCol w:w="2550"/>
        <w:gridCol w:w="3285"/>
      </w:tblGrid>
      <w:tr w:rsidR="00F72B7E" w14:paraId="7DE68AE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E63" w14:textId="77777777" w:rsidR="00F72B7E" w:rsidRDefault="0000000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B73B" w14:textId="77777777" w:rsidR="00F72B7E" w:rsidRDefault="0000000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4646" w14:textId="77777777" w:rsidR="00F72B7E" w:rsidRDefault="0000000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BE39" w14:textId="77777777" w:rsidR="00F72B7E" w:rsidRDefault="0000000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85E5" w14:textId="77777777" w:rsidR="00F72B7E" w:rsidRDefault="0000000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Volume / Number / Edition (if applicable)</w:t>
            </w: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7F53" w14:textId="77777777" w:rsidR="00F72B7E" w:rsidRDefault="0000000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F72B7E" w14:paraId="3C4E47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A59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B0C0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AD56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922F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FC07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620D" w14:textId="77777777" w:rsidR="00F72B7E" w:rsidRDefault="00F72B7E">
            <w:pPr>
              <w:spacing w:after="0" w:line="240" w:lineRule="auto"/>
            </w:pPr>
          </w:p>
        </w:tc>
      </w:tr>
      <w:tr w:rsidR="00F72B7E" w14:paraId="279BB42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89A8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BB50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B844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D821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3225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8C35" w14:textId="77777777" w:rsidR="00F72B7E" w:rsidRDefault="00F72B7E">
            <w:pPr>
              <w:spacing w:after="0" w:line="240" w:lineRule="auto"/>
            </w:pPr>
          </w:p>
        </w:tc>
      </w:tr>
      <w:tr w:rsidR="00F72B7E" w14:paraId="1185736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3EE4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6FB1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C25A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C3A6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7FB0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483E" w14:textId="77777777" w:rsidR="00F72B7E" w:rsidRDefault="00F72B7E">
            <w:pPr>
              <w:spacing w:after="0" w:line="240" w:lineRule="auto"/>
            </w:pPr>
          </w:p>
        </w:tc>
      </w:tr>
      <w:tr w:rsidR="00F72B7E" w14:paraId="42D9F0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FA14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ABEE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9B0F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60DE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1D5B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1DDF" w14:textId="77777777" w:rsidR="00F72B7E" w:rsidRDefault="00F72B7E">
            <w:pPr>
              <w:spacing w:after="0" w:line="240" w:lineRule="auto"/>
            </w:pPr>
          </w:p>
        </w:tc>
      </w:tr>
      <w:tr w:rsidR="00F72B7E" w14:paraId="471649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599F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09B9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B356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9568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5BE0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507A" w14:textId="77777777" w:rsidR="00F72B7E" w:rsidRDefault="00F72B7E">
            <w:pPr>
              <w:spacing w:after="0" w:line="240" w:lineRule="auto"/>
            </w:pPr>
          </w:p>
        </w:tc>
      </w:tr>
      <w:tr w:rsidR="00F72B7E" w14:paraId="3A0EAB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B809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F59C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07F6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3B3C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68F4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31BC" w14:textId="77777777" w:rsidR="00F72B7E" w:rsidRDefault="00F72B7E">
            <w:pPr>
              <w:spacing w:after="0" w:line="240" w:lineRule="auto"/>
            </w:pPr>
          </w:p>
        </w:tc>
      </w:tr>
      <w:tr w:rsidR="00F72B7E" w14:paraId="578A51C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DB8A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2DFA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986C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67D0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64B6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544" w14:textId="77777777" w:rsidR="00F72B7E" w:rsidRDefault="00F72B7E">
            <w:pPr>
              <w:spacing w:after="0" w:line="240" w:lineRule="auto"/>
            </w:pPr>
          </w:p>
        </w:tc>
      </w:tr>
      <w:tr w:rsidR="00F72B7E" w14:paraId="08416F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05FA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463A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E307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7A15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38E5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64AE" w14:textId="77777777" w:rsidR="00F72B7E" w:rsidRDefault="00F72B7E">
            <w:pPr>
              <w:spacing w:after="0" w:line="240" w:lineRule="auto"/>
            </w:pPr>
          </w:p>
        </w:tc>
      </w:tr>
      <w:tr w:rsidR="00F72B7E" w14:paraId="509370B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D083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0881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31AD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9A95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0CB7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8000" w14:textId="77777777" w:rsidR="00F72B7E" w:rsidRDefault="00F72B7E">
            <w:pPr>
              <w:spacing w:after="0" w:line="240" w:lineRule="auto"/>
            </w:pPr>
          </w:p>
        </w:tc>
      </w:tr>
      <w:tr w:rsidR="00F72B7E" w14:paraId="0F40567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2E56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72A3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7F13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EE05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18CD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21ED" w14:textId="77777777" w:rsidR="00F72B7E" w:rsidRDefault="00F72B7E">
            <w:pPr>
              <w:spacing w:after="0" w:line="240" w:lineRule="auto"/>
            </w:pPr>
          </w:p>
        </w:tc>
      </w:tr>
      <w:tr w:rsidR="00F72B7E" w14:paraId="050C282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029F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51E0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B61F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A280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CDD0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58B7" w14:textId="77777777" w:rsidR="00F72B7E" w:rsidRDefault="00F72B7E">
            <w:pPr>
              <w:spacing w:after="0" w:line="240" w:lineRule="auto"/>
            </w:pPr>
          </w:p>
        </w:tc>
      </w:tr>
      <w:tr w:rsidR="00F72B7E" w14:paraId="0C0CA6F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7BE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959E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C72E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286C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829C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908A" w14:textId="77777777" w:rsidR="00F72B7E" w:rsidRDefault="00F72B7E">
            <w:pPr>
              <w:spacing w:after="0" w:line="240" w:lineRule="auto"/>
            </w:pPr>
          </w:p>
        </w:tc>
      </w:tr>
      <w:tr w:rsidR="00F72B7E" w14:paraId="6917F81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51B5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6FE3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16DA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9CAA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5B7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8A8B" w14:textId="77777777" w:rsidR="00F72B7E" w:rsidRDefault="00F72B7E">
            <w:pPr>
              <w:spacing w:after="0" w:line="240" w:lineRule="auto"/>
            </w:pPr>
          </w:p>
        </w:tc>
      </w:tr>
      <w:tr w:rsidR="00F72B7E" w14:paraId="09AC8C1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B752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9A82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3F46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364B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E198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51EB" w14:textId="77777777" w:rsidR="00F72B7E" w:rsidRDefault="00F72B7E">
            <w:pPr>
              <w:spacing w:after="0" w:line="240" w:lineRule="auto"/>
            </w:pPr>
          </w:p>
        </w:tc>
      </w:tr>
      <w:tr w:rsidR="00F72B7E" w14:paraId="5F5D289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775D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090C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D82B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B60D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CEB0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1818" w14:textId="77777777" w:rsidR="00F72B7E" w:rsidRDefault="00F72B7E">
            <w:pPr>
              <w:spacing w:after="0" w:line="240" w:lineRule="auto"/>
            </w:pPr>
          </w:p>
        </w:tc>
      </w:tr>
      <w:tr w:rsidR="00F72B7E" w14:paraId="69E5A60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C4FD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C8FE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A31E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6D9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3E5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BC11" w14:textId="77777777" w:rsidR="00F72B7E" w:rsidRDefault="00F72B7E">
            <w:pPr>
              <w:spacing w:after="0" w:line="240" w:lineRule="auto"/>
            </w:pPr>
          </w:p>
        </w:tc>
      </w:tr>
      <w:tr w:rsidR="00F72B7E" w14:paraId="27F0AFC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9D2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1783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B53D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A4EC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E1AD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9212" w14:textId="77777777" w:rsidR="00F72B7E" w:rsidRDefault="00F72B7E">
            <w:pPr>
              <w:spacing w:after="0" w:line="240" w:lineRule="auto"/>
            </w:pPr>
          </w:p>
        </w:tc>
      </w:tr>
      <w:tr w:rsidR="00F72B7E" w14:paraId="6FE9296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4D11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74F7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283B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4D0D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E209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45D7" w14:textId="77777777" w:rsidR="00F72B7E" w:rsidRDefault="00F72B7E">
            <w:pPr>
              <w:spacing w:after="0" w:line="240" w:lineRule="auto"/>
            </w:pPr>
          </w:p>
        </w:tc>
      </w:tr>
      <w:tr w:rsidR="00F72B7E" w14:paraId="6C1CD0A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476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397B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EBC3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8E01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8100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9F29" w14:textId="77777777" w:rsidR="00F72B7E" w:rsidRDefault="00F72B7E">
            <w:pPr>
              <w:spacing w:after="0" w:line="240" w:lineRule="auto"/>
            </w:pPr>
          </w:p>
        </w:tc>
      </w:tr>
      <w:tr w:rsidR="00F72B7E" w14:paraId="21F12E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213C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5CC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1C7D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F181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2B6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C995" w14:textId="77777777" w:rsidR="00F72B7E" w:rsidRDefault="00F72B7E">
            <w:pPr>
              <w:spacing w:after="0" w:line="240" w:lineRule="auto"/>
            </w:pPr>
          </w:p>
        </w:tc>
      </w:tr>
      <w:tr w:rsidR="00F72B7E" w14:paraId="17A8029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EDC9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045F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8DDF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8A49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1065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F8E3" w14:textId="77777777" w:rsidR="00F72B7E" w:rsidRDefault="00F72B7E">
            <w:pPr>
              <w:spacing w:after="0" w:line="240" w:lineRule="auto"/>
            </w:pPr>
          </w:p>
        </w:tc>
      </w:tr>
      <w:tr w:rsidR="00F72B7E" w14:paraId="5AC43B3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4ACD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5C2F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5C60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BEE6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1FDF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8F31" w14:textId="77777777" w:rsidR="00F72B7E" w:rsidRDefault="00F72B7E">
            <w:pPr>
              <w:spacing w:after="0" w:line="240" w:lineRule="auto"/>
            </w:pPr>
          </w:p>
        </w:tc>
      </w:tr>
      <w:tr w:rsidR="00F72B7E" w14:paraId="2AC41CB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B253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E6BB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5FD7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6EA8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FBAD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CAC0" w14:textId="77777777" w:rsidR="00F72B7E" w:rsidRDefault="00F72B7E">
            <w:pPr>
              <w:spacing w:after="0" w:line="240" w:lineRule="auto"/>
            </w:pPr>
          </w:p>
        </w:tc>
      </w:tr>
      <w:tr w:rsidR="00F72B7E" w14:paraId="772C6D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60B6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03DB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A4F3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E78D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EDEE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97E8" w14:textId="77777777" w:rsidR="00F72B7E" w:rsidRDefault="00F72B7E">
            <w:pPr>
              <w:spacing w:after="0" w:line="240" w:lineRule="auto"/>
            </w:pPr>
          </w:p>
        </w:tc>
      </w:tr>
      <w:tr w:rsidR="00F72B7E" w14:paraId="7F61028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1F33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E795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02F0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99C9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A3BC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5CE7" w14:textId="77777777" w:rsidR="00F72B7E" w:rsidRDefault="00F72B7E">
            <w:pPr>
              <w:spacing w:after="0" w:line="240" w:lineRule="auto"/>
            </w:pPr>
          </w:p>
        </w:tc>
      </w:tr>
      <w:tr w:rsidR="00F72B7E" w14:paraId="552C86D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C625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B13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B560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1D09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B12B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A2B9" w14:textId="77777777" w:rsidR="00F72B7E" w:rsidRDefault="00F72B7E">
            <w:pPr>
              <w:spacing w:after="0" w:line="240" w:lineRule="auto"/>
            </w:pPr>
          </w:p>
        </w:tc>
      </w:tr>
      <w:tr w:rsidR="00F72B7E" w14:paraId="59D3696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0A9F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318E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EC7B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0A2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784D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FD75" w14:textId="77777777" w:rsidR="00F72B7E" w:rsidRDefault="00F72B7E">
            <w:pPr>
              <w:spacing w:after="0" w:line="240" w:lineRule="auto"/>
            </w:pPr>
          </w:p>
        </w:tc>
      </w:tr>
      <w:tr w:rsidR="00F72B7E" w14:paraId="441361C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ECC9" w14:textId="77777777" w:rsidR="00F72B7E" w:rsidRDefault="00F72B7E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8B21" w14:textId="77777777" w:rsidR="00F72B7E" w:rsidRDefault="00F72B7E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15A2" w14:textId="77777777" w:rsidR="00F72B7E" w:rsidRDefault="00F72B7E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9483" w14:textId="77777777" w:rsidR="00F72B7E" w:rsidRDefault="00F72B7E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2F5" w14:textId="77777777" w:rsidR="00F72B7E" w:rsidRDefault="00F72B7E">
            <w:pPr>
              <w:spacing w:after="0" w:line="240" w:lineRule="auto"/>
            </w:pPr>
          </w:p>
        </w:tc>
        <w:tc>
          <w:tcPr>
            <w:tcW w:w="3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E1C7" w14:textId="77777777" w:rsidR="00F72B7E" w:rsidRDefault="00F72B7E">
            <w:pPr>
              <w:spacing w:after="0" w:line="240" w:lineRule="auto"/>
            </w:pPr>
          </w:p>
        </w:tc>
      </w:tr>
    </w:tbl>
    <w:p w14:paraId="369B5BB3" w14:textId="77777777" w:rsidR="00F72B7E" w:rsidRDefault="00F72B7E"/>
    <w:sectPr w:rsidR="00F72B7E"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B2EF" w14:textId="77777777" w:rsidR="00764702" w:rsidRDefault="00764702">
      <w:pPr>
        <w:spacing w:after="0" w:line="240" w:lineRule="auto"/>
      </w:pPr>
      <w:r>
        <w:separator/>
      </w:r>
    </w:p>
  </w:endnote>
  <w:endnote w:type="continuationSeparator" w:id="0">
    <w:p w14:paraId="54D61F35" w14:textId="77777777" w:rsidR="00764702" w:rsidRDefault="0076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13F9" w14:textId="77777777" w:rsidR="00764702" w:rsidRDefault="007647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E0D54" w14:textId="77777777" w:rsidR="00764702" w:rsidRDefault="0076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2B7E"/>
    <w:rsid w:val="00764702"/>
    <w:rsid w:val="00C378A5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B9C7E"/>
  <w15:docId w15:val="{5B3FFE59-3DBA-3440-BE21-9C1F64E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dc:description/>
  <cp:lastModifiedBy>Benneth Obilor</cp:lastModifiedBy>
  <cp:revision>2</cp:revision>
  <dcterms:created xsi:type="dcterms:W3CDTF">2023-05-11T17:20:00Z</dcterms:created>
  <dcterms:modified xsi:type="dcterms:W3CDTF">2023-05-11T17:20:00Z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0x010100A20615FC2498F144B4F7E29C35F52DD6</vt:lpwstr>
  </property>
</Properties>
</file>